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D1C71" w:rsidRDefault="00DF74F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8" type="#_x0000_t202" style="position:absolute;margin-left:554pt;margin-top:44.35pt;width:202.9pt;height:136.9pt;z-index:251658390;mso-wrap-edited:f;mso-position-horizontal-relative:page;mso-position-vertical-relative:page" wrapcoords="0 0 21600 0 21600 21600 0 21600 0 0" filled="f" stroked="f">
            <v:fill o:detectmouseclick="t"/>
            <v:textbox style="mso-next-textbox:#_x0000_s1068" inset=",0,,0">
              <w:txbxContent>
                <w:p w:rsidR="00245355" w:rsidRPr="00DF0404" w:rsidRDefault="00DF74FC" w:rsidP="00245355">
                  <w:pPr>
                    <w:pStyle w:val="Title"/>
                    <w:rPr>
                      <w:color w:val="000000" w:themeColor="text1"/>
                      <w:sz w:val="56"/>
                    </w:rPr>
                  </w:pPr>
                  <w:r w:rsidRPr="00DF0404">
                    <w:rPr>
                      <w:color w:val="000000" w:themeColor="text1"/>
                      <w:sz w:val="56"/>
                    </w:rPr>
                    <w:t xml:space="preserve">All About </w:t>
                  </w:r>
                  <w:r>
                    <w:rPr>
                      <w:color w:val="000000" w:themeColor="text1"/>
                      <w:sz w:val="56"/>
                    </w:rPr>
                    <w:t xml:space="preserve">Explorer </w:t>
                  </w:r>
                  <w:r>
                    <w:rPr>
                      <w:color w:val="000000" w:themeColor="text1"/>
                      <w:sz w:val="56"/>
                    </w:rPr>
                    <w:t>Jacques Cartier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2" type="#_x0000_t202" style="position:absolute;margin-left:305.4pt;margin-top:166.3pt;width:180pt;height:344.45pt;z-index:251658301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72" inset=",0,,0">
              <w:txbxContent>
                <w:p w:rsidR="00DF0404" w:rsidRPr="00DF0404" w:rsidRDefault="00DF74FC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1.</w:t>
                  </w:r>
                </w:p>
                <w:p w:rsidR="00DF0404" w:rsidRDefault="00DF74FC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DF74FC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DF74FC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2.</w:t>
                  </w:r>
                </w:p>
                <w:p w:rsidR="00DF0404" w:rsidRDefault="00DF74FC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DF74FC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DF74FC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3.</w:t>
                  </w:r>
                </w:p>
                <w:p w:rsidR="00DF0404" w:rsidRDefault="00DF74FC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DF74FC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</w:p>
                <w:p w:rsidR="007B370E" w:rsidRPr="00DF0404" w:rsidRDefault="00DF74FC" w:rsidP="00DF0404">
                  <w:pPr>
                    <w:pStyle w:val="BodyText2"/>
                    <w:jc w:val="lef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4.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7" type="#_x0000_t202" style="position:absolute;margin-left:300pt;margin-top:33.6pt;width:180pt;height:88.8pt;z-index:251658344;mso-wrap-edited:f;mso-position-horizontal-relative:page;mso-position-vertical-relative:page" wrapcoords="0 0 21600 0 21600 21600 0 21600 0 0" filled="f" stroked="f">
            <v:fill o:detectmouseclick="t"/>
            <v:textbox style="mso-next-textbox:#_x0000_s1067" inset=",7.2pt,,7.2pt">
              <w:txbxContent>
                <w:p w:rsidR="00086355" w:rsidRPr="00DF0404" w:rsidRDefault="00DF74FC" w:rsidP="00086355">
                  <w:pPr>
                    <w:pStyle w:val="Heading2"/>
                    <w:rPr>
                      <w:color w:val="000000" w:themeColor="text1"/>
                    </w:rPr>
                  </w:pPr>
                  <w:r w:rsidRPr="00DF0404">
                    <w:rPr>
                      <w:color w:val="000000" w:themeColor="text1"/>
                    </w:rPr>
                    <w:t xml:space="preserve">Interesting Facts about </w:t>
                  </w:r>
                  <w:r>
                    <w:rPr>
                      <w:color w:val="000000" w:themeColor="text1"/>
                    </w:rPr>
                    <w:t>Cartier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6" type="#_x0000_t202" style="position:absolute;margin-left:39.8pt;margin-top:37.8pt;width:169.2pt;height:61.2pt;z-index:251658346;mso-wrap-edited:f;mso-position-horizontal-relative:page;mso-position-vertical-relative:page" wrapcoords="0 0 21600 0 21600 21600 0 21600 0 0" filled="f" stroked="f">
            <v:fill o:detectmouseclick="t"/>
            <v:textbox style="mso-next-textbox:#_x0000_s1066" inset=",7.2pt,,7.2pt">
              <w:txbxContent>
                <w:p w:rsidR="00F33977" w:rsidRPr="00DF0404" w:rsidRDefault="00DF74FC" w:rsidP="00F33977">
                  <w:pPr>
                    <w:pStyle w:val="Heading2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Sponsor Country Map and Flag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line id="_x0000_s1045" style="position:absolute;z-index:251658392;mso-wrap-edited:f;mso-position-horizontal-relative:page;mso-position-vertical-relative:page" from="583.2pt,28.8pt" to="583.2pt,584.05pt" wrapcoords="-2147483648 0 -2147483648 21513 -2147483648 21513 -2147483648 0 -2147483648 0" o:regroupid="11" strokecolor="white [3212]" strokeweight="1pt">
            <v:fill o:detectmouseclick="t"/>
            <v:shadow opacity="22938f" mv:blur="38100f" offset="0,2pt"/>
            <v:textbox inset=",7.2pt,,7.2pt"/>
            <w10:wrap type="tight" anchorx="page" anchory="page"/>
          </v:line>
        </w:pict>
      </w:r>
      <w:r>
        <w:rPr>
          <w:noProof/>
        </w:rPr>
        <w:pict>
          <v:line id="_x0000_s1040" style="position:absolute;z-index:251658315;mso-wrap-edited:f;mso-position-horizontal-relative:page;mso-position-vertical-relative:page" from="219.6pt,28.8pt" to="219.6pt,3in" wrapcoords="-2147483648 0 -2147483648 21513 -2147483648 21513 -2147483648 0 -2147483648 0" strokecolor="white [3212]" strokeweight="1pt">
            <v:fill o:detectmouseclick="t"/>
            <v:shadow opacity="22938f" mv:blur="38100f" offset="0,2pt"/>
            <v:textbox inset=",7.2pt,,7.2pt"/>
            <w10:wrap anchorx="page" anchory="page"/>
          </v:line>
        </w:pict>
      </w:r>
      <w:r>
        <w:br w:type="page"/>
      </w:r>
      <w:r>
        <w:rPr>
          <w:noProof/>
        </w:rPr>
        <w:pict>
          <v:shape id="_x0000_s1080" type="#_x0000_t202" style="position:absolute;margin-left:410.9pt;margin-top:42.85pt;width:464pt;height:26.65pt;z-index:251658337;mso-wrap-edited:f;mso-position-horizontal-relative:page;mso-position-vertical-relative:page" wrapcoords="0 0 21600 0 21600 21600 0 21600 0 0" filled="f" stroked="f">
            <v:fill o:detectmouseclick="t"/>
            <v:textbox style="mso-next-textbox:#_x0000_s1080" inset=",0,,0">
              <w:txbxContent>
                <w:p w:rsidR="00DF0404" w:rsidRPr="00DF0404" w:rsidRDefault="00DF74FC" w:rsidP="00DF0404">
                  <w:pPr>
                    <w:pStyle w:val="BlockText"/>
                    <w:rPr>
                      <w:i w:val="0"/>
                      <w:color w:val="000000" w:themeColor="text1"/>
                      <w:sz w:val="48"/>
                      <w:u w:val="single"/>
                    </w:rPr>
                  </w:pPr>
                  <w:r w:rsidRPr="00DF0404">
                    <w:rPr>
                      <w:i w:val="0"/>
                      <w:color w:val="000000" w:themeColor="text1"/>
                      <w:sz w:val="48"/>
                      <w:u w:val="single"/>
                    </w:rPr>
                    <w:t>Accomplishments and Successes</w:t>
                  </w:r>
                </w:p>
                <w:p w:rsidR="00DF0404" w:rsidRDefault="00DF74FC" w:rsidP="00DF0404">
                  <w:pPr>
                    <w:pStyle w:val="BlockText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8" type="#_x0000_t202" style="position:absolute;margin-left:396pt;margin-top:69.5pt;width:358.2pt;height:268.2pt;z-index:251658307;mso-wrap-edited:f;mso-position-horizontal-relative:page;mso-position-vertical-relative:page" wrapcoords="0 0 21600 0 21600 21600 0 21600 0 0" o:regroupid="1" mv:complextextbox="1" filled="f" stroked="f">
            <v:fill o:detectmouseclick="t"/>
            <v:textbox style="mso-next-textbox:#_x0000_s1078" inset=",0,,0">
              <w:txbxContent>
                <w:p w:rsidR="00DF0404" w:rsidRPr="00DF0404" w:rsidRDefault="00DF74FC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1.</w:t>
                  </w:r>
                </w:p>
                <w:p w:rsidR="00DF0404" w:rsidRPr="00DF0404" w:rsidRDefault="00DF74FC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DF74FC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DF74FC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2.</w:t>
                  </w:r>
                </w:p>
                <w:p w:rsidR="00DF0404" w:rsidRPr="00DF0404" w:rsidRDefault="00DF74FC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DF74FC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DF74FC" w:rsidP="00D26EBC">
                  <w:pPr>
                    <w:pStyle w:val="BodyText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3.</w:t>
                  </w:r>
                </w:p>
                <w:p w:rsidR="00DF0404" w:rsidRDefault="00DF74FC" w:rsidP="00D26EBC">
                  <w:pPr>
                    <w:pStyle w:val="BodyText"/>
                    <w:rPr>
                      <w:sz w:val="40"/>
                    </w:rPr>
                  </w:pPr>
                </w:p>
                <w:p w:rsidR="00D26EBC" w:rsidRPr="00DF0404" w:rsidRDefault="00DF74FC" w:rsidP="00D26EBC">
                  <w:pPr>
                    <w:pStyle w:val="BodyText"/>
                    <w:rPr>
                      <w:sz w:val="40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5" type="#_x0000_t202" style="position:absolute;margin-left:39.6pt;margin-top:42.85pt;width:162pt;height:68.05pt;z-index:251658371;mso-wrap-edited:f;mso-position-horizontal-relative:page;mso-position-vertical-relative:page" wrapcoords="0 0 21600 0 21600 21600 0 21600 0 0" filled="f" stroked="f">
            <v:fill o:detectmouseclick="t"/>
            <v:textbox style="mso-next-textbox:#_x0000_s1075" inset=",0,,0">
              <w:txbxContent>
                <w:p w:rsidR="00A50E4E" w:rsidRPr="00DF0404" w:rsidRDefault="00DF74FC" w:rsidP="00A50E4E">
                  <w:pPr>
                    <w:pStyle w:val="Heading1"/>
                    <w:rPr>
                      <w:color w:val="000000" w:themeColor="text1"/>
                      <w:u w:val="single"/>
                    </w:rPr>
                  </w:pPr>
                  <w:r w:rsidRPr="00DF0404">
                    <w:rPr>
                      <w:color w:val="000000" w:themeColor="text1"/>
                      <w:u w:val="single"/>
                    </w:rPr>
                    <w:t>Obstacles and Difficulties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line id="_x0000_s1061" style="position:absolute;z-index:251658370;mso-position-horizontal-relative:page;mso-position-vertical-relative:page" from="209.2pt,28.8pt" to="209.2pt,583.2pt" strokecolor="white [3212]" strokeweight="1pt">
            <v:fill o:detectmouseclick="t"/>
            <v:shadow opacity="22938f" mv:blur="38100f" offset="0,2pt"/>
            <v:textbox inset=",7.2pt,,7.2pt"/>
            <w10:wrap anchorx="page" anchory="page"/>
          </v:line>
        </w:pict>
      </w:r>
      <w:r>
        <w:rPr>
          <w:noProof/>
        </w:rPr>
        <w:pict>
          <v:shape id="_x0000_s1076" type="#_x0000_t202" style="position:absolute;margin-left:39.6pt;margin-top:110.9pt;width:162pt;height:275.8pt;z-index:251658372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76" inset=",0,,0">
              <w:txbxContent>
                <w:p w:rsidR="00DF0404" w:rsidRPr="00DF0404" w:rsidRDefault="00DF74FC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1.</w:t>
                  </w:r>
                </w:p>
                <w:p w:rsidR="00DF0404" w:rsidRPr="00DF0404" w:rsidRDefault="00DF74FC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DF74FC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DF74FC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2.</w:t>
                  </w:r>
                </w:p>
                <w:p w:rsidR="00DF0404" w:rsidRPr="00DF0404" w:rsidRDefault="00DF74FC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</w:p>
                <w:p w:rsidR="00DF0404" w:rsidRPr="00DF0404" w:rsidRDefault="00DF74FC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</w:p>
                <w:p w:rsidR="00A50E4E" w:rsidRPr="00DF0404" w:rsidRDefault="00DF74FC" w:rsidP="00A50E4E">
                  <w:pPr>
                    <w:pStyle w:val="BodyText3"/>
                    <w:rPr>
                      <w:color w:val="000000" w:themeColor="text1"/>
                      <w:sz w:val="40"/>
                    </w:rPr>
                  </w:pPr>
                  <w:r w:rsidRPr="00DF0404">
                    <w:rPr>
                      <w:color w:val="000000" w:themeColor="text1"/>
                      <w:sz w:val="40"/>
                    </w:rPr>
                    <w:t>3.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line id="_x0000_s1057" style="position:absolute;z-index:251658377;mso-wrap-edited:f;mso-position-horizontal-relative:page;mso-position-vertical-relative:page" from="745pt,28.8pt" to="745pt,3in" wrapcoords="-2147483648 0 -2147483648 21513 -2147483648 21513 -2147483648 0 -2147483648 0" strokecolor="white [3212]" strokeweight="1pt">
            <v:fill o:detectmouseclick="t"/>
            <v:shadow opacity="22938f" mv:blur="38100f" offset="0,2pt"/>
            <v:textbox inset=",7.2pt,,7.2pt"/>
            <w10:wrap anchorx="page" anchory="page"/>
          </v:line>
        </w:pict>
      </w:r>
      <w:r>
        <w:rPr>
          <w:noProof/>
        </w:rPr>
        <w:pict>
          <v:rect id="_x0000_s1056" style="position:absolute;margin-left:745.2pt;margin-top:565.2pt;width:18pt;height:18pt;z-index:251658339;mso-wrap-edited:f;mso-position-horizontal-relative:page;mso-position-vertical-relative:page" wrapcoords="-77 -75 -77 21525 21677 21525 21677 -75 -77 -75" fillcolor="#4f446d [3215]" stroked="f" strokecolor="#4a7ebb" strokeweight="1.5pt">
            <v:fill o:detectmouseclick="t"/>
            <v:shadow opacity="22938f" mv:blur="38100f" offset="0,2pt"/>
            <v:textbox inset=",7.2pt,,7.2pt"/>
            <w10:wrap type="tight" anchorx="page" anchory="page"/>
          </v:rect>
        </w:pict>
      </w:r>
    </w:p>
    <w:sectPr w:rsidR="00DD1C71" w:rsidSect="00E5419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/>
      <w:pgMar w:top="576" w:right="576" w:bottom="576" w:left="576" w:header="576" w:footer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FB" w:rsidRDefault="00DF74F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FB" w:rsidRDefault="00DF74FC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FB" w:rsidRDefault="00DF74FC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FB" w:rsidRDefault="00DF74F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FB" w:rsidRDefault="00DF74FC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FB" w:rsidRDefault="00DF74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3554">
      <o:colormenu v:ext="edit" fillcolor="none [3215]" strokecolor="none [3212]"/>
    </o:shapedefaults>
  </w:hdrShapeDefaults>
  <w:compat>
    <w:useFELayout/>
    <w:splitPgBreakAndParaMark/>
    <w:doNotVertAlignCellWithSp/>
    <w:doNotBreakConstrainedForcedTable/>
  </w:compat>
  <w:docVars>
    <w:docVar w:name="OpenInPublishingView" w:val="0"/>
    <w:docVar w:name="ShowStaticGuides" w:val="1"/>
  </w:docVars>
  <w:rsids>
    <w:rsidRoot w:val="00DF0404"/>
    <w:rsid w:val="00DF74F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5]" strokecolor="none [3212]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Block Text" w:uiPriority="99"/>
  </w:latentStyles>
  <w:style w:type="paragraph" w:default="1" w:styleId="Normal">
    <w:name w:val="Normal"/>
    <w:qFormat/>
    <w:rsid w:val="00DD1C71"/>
  </w:style>
  <w:style w:type="paragraph" w:styleId="Heading1">
    <w:name w:val="heading 1"/>
    <w:basedOn w:val="Normal"/>
    <w:next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Brochures:Cornerstone%20Brochure.dotx" TargetMode="External"/></Relationships>
</file>

<file path=word/theme/theme1.xml><?xml version="1.0" encoding="utf-8"?>
<a:theme xmlns:a="http://schemas.openxmlformats.org/drawingml/2006/main" name="Office Theme">
  <a:themeElements>
    <a:clrScheme name="Cornerstone Brochure">
      <a:dk1>
        <a:sysClr val="windowText" lastClr="000000"/>
      </a:dk1>
      <a:lt1>
        <a:sysClr val="window" lastClr="FFFFFF"/>
      </a:lt1>
      <a:dk2>
        <a:srgbClr val="4F446D"/>
      </a:dk2>
      <a:lt2>
        <a:srgbClr val="A499C1"/>
      </a:lt2>
      <a:accent1>
        <a:srgbClr val="FF9900"/>
      </a:accent1>
      <a:accent2>
        <a:srgbClr val="E83404"/>
      </a:accent2>
      <a:accent3>
        <a:srgbClr val="A7CE30"/>
      </a:accent3>
      <a:accent4>
        <a:srgbClr val="94B069"/>
      </a:accent4>
      <a:accent5>
        <a:srgbClr val="996699"/>
      </a:accent5>
      <a:accent6>
        <a:srgbClr val="C5C7D1"/>
      </a:accent6>
      <a:hlink>
        <a:srgbClr val="7D86C8"/>
      </a:hlink>
      <a:folHlink>
        <a:srgbClr val="6E7396"/>
      </a:folHlink>
    </a:clrScheme>
    <a:fontScheme name="Cornerstone Brochure">
      <a:majorFont>
        <a:latin typeface="Corbel"/>
        <a:ea typeface=""/>
        <a:cs typeface=""/>
        <a:font script="Jpan" typeface="ＭＳ ゴシック"/>
      </a:majorFont>
      <a:minorFont>
        <a:latin typeface="Corbe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Cornerstone Brochure.dotx</Template>
  <TotalTime>0</TotalTime>
  <Pages>2</Pages>
  <Words>2</Words>
  <Characters>12</Characters>
  <Application>Microsoft Macintosh Word</Application>
  <DocSecurity>0</DocSecurity>
  <Lines>1</Lines>
  <Paragraphs>1</Paragraphs>
  <ScaleCrop>false</ScaleCrop>
  <Manager/>
  <Company/>
  <LinksUpToDate>false</LinksUpToDate>
  <CharactersWithSpaces>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Middleton</dc:creator>
  <cp:keywords/>
  <dc:description/>
  <cp:lastModifiedBy>Allison Middleton</cp:lastModifiedBy>
  <cp:revision>3</cp:revision>
  <cp:lastPrinted>2007-10-06T17:52:00Z</cp:lastPrinted>
  <dcterms:created xsi:type="dcterms:W3CDTF">2012-11-17T16:27:00Z</dcterms:created>
  <dcterms:modified xsi:type="dcterms:W3CDTF">2012-11-19T16:27:00Z</dcterms:modified>
  <cp:category/>
</cp:coreProperties>
</file>